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3075"/>
        <w:gridCol w:w="1143"/>
        <w:gridCol w:w="5016"/>
      </w:tblGrid>
      <w:tr w:rsidR="00412C94" w:rsidRPr="0024257F" w:rsidTr="004C2A61">
        <w:trPr>
          <w:trHeight w:val="950"/>
          <w:jc w:val="center"/>
        </w:trPr>
        <w:tc>
          <w:tcPr>
            <w:tcW w:w="3075" w:type="dxa"/>
            <w:vAlign w:val="center"/>
          </w:tcPr>
          <w:p w:rsidR="00412C94" w:rsidRPr="0024257F" w:rsidRDefault="00412C94" w:rsidP="00FE32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9" w:type="dxa"/>
            <w:gridSpan w:val="2"/>
            <w:vAlign w:val="center"/>
          </w:tcPr>
          <w:p w:rsidR="004E6862" w:rsidRPr="0024257F" w:rsidRDefault="004E6862" w:rsidP="00FE328F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val="el-GR"/>
              </w:rPr>
            </w:pPr>
          </w:p>
        </w:tc>
      </w:tr>
      <w:tr w:rsidR="00412C94" w:rsidRPr="0024257F" w:rsidTr="004C2A61">
        <w:trPr>
          <w:trHeight w:val="687"/>
          <w:jc w:val="center"/>
        </w:trPr>
        <w:tc>
          <w:tcPr>
            <w:tcW w:w="9234" w:type="dxa"/>
            <w:gridSpan w:val="3"/>
            <w:vAlign w:val="center"/>
          </w:tcPr>
          <w:p w:rsidR="004E6862" w:rsidRPr="0024257F" w:rsidRDefault="004E6862" w:rsidP="004E6862">
            <w:pPr>
              <w:rPr>
                <w:rFonts w:ascii="Arial" w:hAnsi="Arial" w:cs="Arial"/>
                <w:b/>
                <w:shadow/>
                <w:sz w:val="40"/>
                <w:szCs w:val="40"/>
                <w:lang w:val="el-GR"/>
              </w:rPr>
            </w:pPr>
          </w:p>
          <w:p w:rsidR="004E6862" w:rsidRDefault="00E360C9" w:rsidP="002E393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Εκδήλωση ευρείας δημοσιοποίησης </w:t>
            </w:r>
          </w:p>
          <w:p w:rsidR="00FE328F" w:rsidRPr="00FE328F" w:rsidRDefault="00E360C9" w:rsidP="002E393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για </w:t>
            </w:r>
            <w:r w:rsidR="003F6CA4" w:rsidRPr="0024257F"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την προώθηση </w:t>
            </w:r>
          </w:p>
          <w:p w:rsidR="00F96F84" w:rsidRPr="00FE328F" w:rsidRDefault="005A08AB" w:rsidP="002E393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28"/>
                <w:lang w:val="el-GR"/>
              </w:rPr>
            </w:pPr>
            <w:r w:rsidRPr="0024257F"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 Β</w:t>
            </w:r>
            <w:r w:rsidR="003F6CA4" w:rsidRPr="0024257F">
              <w:rPr>
                <w:rFonts w:ascii="Arial" w:hAnsi="Arial" w:cs="Arial"/>
                <w:b/>
                <w:sz w:val="32"/>
                <w:szCs w:val="28"/>
                <w:lang w:val="el-GR"/>
              </w:rPr>
              <w:t>ιομηχα</w:t>
            </w:r>
            <w:r w:rsidRPr="0024257F">
              <w:rPr>
                <w:rFonts w:ascii="Arial" w:hAnsi="Arial" w:cs="Arial"/>
                <w:b/>
                <w:sz w:val="32"/>
                <w:szCs w:val="28"/>
                <w:lang w:val="el-GR"/>
              </w:rPr>
              <w:t>νικής Σ</w:t>
            </w:r>
            <w:r w:rsidR="003F6CA4" w:rsidRPr="0024257F">
              <w:rPr>
                <w:rFonts w:ascii="Arial" w:hAnsi="Arial" w:cs="Arial"/>
                <w:b/>
                <w:sz w:val="32"/>
                <w:szCs w:val="28"/>
                <w:lang w:val="el-GR"/>
              </w:rPr>
              <w:t>υμβίωσης</w:t>
            </w:r>
          </w:p>
          <w:p w:rsidR="0024257F" w:rsidRPr="003961D4" w:rsidRDefault="0024257F" w:rsidP="009B6C45">
            <w:pPr>
              <w:jc w:val="center"/>
              <w:rPr>
                <w:rFonts w:ascii="Arial" w:hAnsi="Arial" w:cs="Arial"/>
                <w:b/>
                <w:color w:val="4F6228"/>
                <w:sz w:val="32"/>
                <w:szCs w:val="28"/>
                <w:lang w:val="el-GR"/>
              </w:rPr>
            </w:pPr>
          </w:p>
          <w:p w:rsidR="003F6CA4" w:rsidRPr="0070558E" w:rsidRDefault="003F6CA4" w:rsidP="009B6C45">
            <w:pPr>
              <w:jc w:val="center"/>
              <w:rPr>
                <w:rFonts w:ascii="Arial" w:hAnsi="Arial" w:cs="Arial"/>
                <w:b/>
                <w:color w:val="4F6228"/>
                <w:sz w:val="36"/>
                <w:szCs w:val="28"/>
                <w:lang w:val="el-GR"/>
              </w:rPr>
            </w:pPr>
            <w:r w:rsidRPr="0070558E">
              <w:rPr>
                <w:rFonts w:ascii="Arial" w:hAnsi="Arial" w:cs="Arial"/>
                <w:b/>
                <w:color w:val="4F6228"/>
                <w:sz w:val="36"/>
                <w:szCs w:val="28"/>
              </w:rPr>
              <w:t>eSYMBIOSIS</w:t>
            </w:r>
          </w:p>
          <w:p w:rsidR="00C86BB2" w:rsidRPr="0024257F" w:rsidRDefault="00C86BB2" w:rsidP="009B6C45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28"/>
                <w:lang w:val="el-GR"/>
              </w:rPr>
            </w:pPr>
          </w:p>
          <w:p w:rsidR="004E6862" w:rsidRPr="0024257F" w:rsidRDefault="004E6862" w:rsidP="00FE328F">
            <w:pPr>
              <w:jc w:val="center"/>
              <w:rPr>
                <w:rFonts w:ascii="Arial" w:hAnsi="Arial" w:cs="Arial"/>
                <w:color w:val="4F6228"/>
              </w:rPr>
            </w:pPr>
          </w:p>
        </w:tc>
      </w:tr>
      <w:tr w:rsidR="00412C94" w:rsidRPr="00107E72" w:rsidTr="004C2A61">
        <w:trPr>
          <w:trHeight w:val="506"/>
          <w:jc w:val="center"/>
        </w:trPr>
        <w:tc>
          <w:tcPr>
            <w:tcW w:w="9234" w:type="dxa"/>
            <w:gridSpan w:val="3"/>
            <w:vAlign w:val="center"/>
          </w:tcPr>
          <w:p w:rsidR="00C86BB2" w:rsidRPr="003961D4" w:rsidRDefault="00C86BB2" w:rsidP="00EA6507">
            <w:pPr>
              <w:spacing w:before="120" w:after="120"/>
              <w:rPr>
                <w:rFonts w:ascii="Arial" w:hAnsi="Arial" w:cs="Arial"/>
                <w:sz w:val="32"/>
                <w:szCs w:val="28"/>
                <w:lang w:val="el-GR"/>
              </w:rPr>
            </w:pPr>
          </w:p>
          <w:p w:rsidR="002E393A" w:rsidRPr="00820E4C" w:rsidRDefault="002E393A" w:rsidP="00677D3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28"/>
                <w:lang w:val="el-GR"/>
              </w:rPr>
            </w:pPr>
            <w:r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>Κέντρο Εκκλησιαστικής Διακονίας Οινοφύτων</w:t>
            </w:r>
            <w:r w:rsidR="009B6C45"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 </w:t>
            </w:r>
          </w:p>
          <w:p w:rsidR="006B5979" w:rsidRPr="00820E4C" w:rsidRDefault="00FE328F" w:rsidP="00677D3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28"/>
                <w:lang w:val="el-GR"/>
              </w:rPr>
            </w:pPr>
            <w:r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Τρίτη </w:t>
            </w:r>
            <w:r w:rsidR="009B6C45"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>20</w:t>
            </w:r>
            <w:r w:rsidR="00FF7F32"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 xml:space="preserve"> </w:t>
            </w:r>
            <w:r w:rsidRPr="00820E4C">
              <w:rPr>
                <w:rFonts w:ascii="Arial" w:hAnsi="Arial" w:cs="Arial"/>
                <w:b/>
                <w:sz w:val="32"/>
                <w:szCs w:val="28"/>
                <w:lang w:val="el-GR"/>
              </w:rPr>
              <w:t>Μαρτίου 2012</w:t>
            </w:r>
          </w:p>
          <w:p w:rsidR="006C4C49" w:rsidRDefault="006C4C49" w:rsidP="00481266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  <w:p w:rsidR="00677D3D" w:rsidRPr="003961D4" w:rsidRDefault="00677D3D" w:rsidP="00481266">
            <w:pPr>
              <w:rPr>
                <w:rFonts w:ascii="Arial" w:hAnsi="Arial" w:cs="Arial"/>
                <w:sz w:val="32"/>
                <w:szCs w:val="32"/>
                <w:lang w:val="el-GR"/>
              </w:rPr>
            </w:pPr>
          </w:p>
        </w:tc>
      </w:tr>
      <w:tr w:rsidR="00132607" w:rsidRPr="00107E72" w:rsidTr="004C2A61">
        <w:trPr>
          <w:trHeight w:val="506"/>
          <w:jc w:val="center"/>
        </w:trPr>
        <w:tc>
          <w:tcPr>
            <w:tcW w:w="9234" w:type="dxa"/>
            <w:gridSpan w:val="3"/>
            <w:vAlign w:val="center"/>
          </w:tcPr>
          <w:p w:rsidR="004B75BD" w:rsidRPr="0024257F" w:rsidRDefault="004B75BD" w:rsidP="00FE328F">
            <w:pPr>
              <w:rPr>
                <w:rFonts w:ascii="Arial" w:hAnsi="Arial" w:cs="Arial"/>
                <w:b/>
                <w:color w:val="0000FF"/>
                <w:sz w:val="32"/>
                <w:szCs w:val="32"/>
                <w:lang w:val="el-GR"/>
              </w:rPr>
            </w:pPr>
          </w:p>
        </w:tc>
      </w:tr>
      <w:tr w:rsidR="00132607" w:rsidRPr="00107E72" w:rsidTr="004C2A61">
        <w:trPr>
          <w:trHeight w:val="738"/>
          <w:jc w:val="center"/>
        </w:trPr>
        <w:tc>
          <w:tcPr>
            <w:tcW w:w="4218" w:type="dxa"/>
            <w:gridSpan w:val="2"/>
            <w:vAlign w:val="center"/>
          </w:tcPr>
          <w:p w:rsidR="00132607" w:rsidRPr="00820E4C" w:rsidRDefault="00B35912" w:rsidP="00997226">
            <w:pPr>
              <w:ind w:left="360"/>
              <w:jc w:val="center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-1093470</wp:posOffset>
                  </wp:positionV>
                  <wp:extent cx="1881505" cy="941070"/>
                  <wp:effectExtent l="19050" t="0" r="4445" b="0"/>
                  <wp:wrapSquare wrapText="bothSides"/>
                  <wp:docPr id="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6" w:type="dxa"/>
            <w:vAlign w:val="center"/>
          </w:tcPr>
          <w:p w:rsidR="00FE328F" w:rsidRPr="00D52C9E" w:rsidRDefault="00BC5BF2" w:rsidP="00D52C9E">
            <w:pPr>
              <w:spacing w:line="360" w:lineRule="auto"/>
              <w:rPr>
                <w:rFonts w:ascii="Arial" w:hAnsi="Arial" w:cs="Arial"/>
                <w:b/>
                <w:sz w:val="24"/>
                <w:lang w:val="el-GR"/>
              </w:rPr>
            </w:pPr>
            <w:r w:rsidRPr="00D52C9E">
              <w:rPr>
                <w:rFonts w:ascii="Arial" w:hAnsi="Arial" w:cs="Arial"/>
                <w:b/>
                <w:sz w:val="24"/>
                <w:lang w:val="el-GR"/>
              </w:rPr>
              <w:t xml:space="preserve">Περιφέρεια Στερεάς Ελλάδας, </w:t>
            </w:r>
          </w:p>
          <w:p w:rsidR="00BC5BF2" w:rsidRPr="00D30C26" w:rsidRDefault="00BC5BF2" w:rsidP="00D52C9E">
            <w:pPr>
              <w:spacing w:line="360" w:lineRule="auto"/>
              <w:rPr>
                <w:rFonts w:ascii="Arial" w:hAnsi="Arial" w:cs="Arial"/>
                <w:sz w:val="24"/>
                <w:lang w:val="el-GR"/>
              </w:rPr>
            </w:pPr>
            <w:r w:rsidRPr="00D52C9E">
              <w:rPr>
                <w:rFonts w:ascii="Arial" w:hAnsi="Arial" w:cs="Arial"/>
                <w:b/>
                <w:sz w:val="24"/>
                <w:lang w:val="el-GR"/>
              </w:rPr>
              <w:t>Περιφερ</w:t>
            </w:r>
            <w:r w:rsidR="006C4C49" w:rsidRPr="00D52C9E">
              <w:rPr>
                <w:rFonts w:ascii="Arial" w:hAnsi="Arial" w:cs="Arial"/>
                <w:b/>
                <w:sz w:val="24"/>
                <w:lang w:val="el-GR"/>
              </w:rPr>
              <w:t>ε</w:t>
            </w:r>
            <w:r w:rsidRPr="00D52C9E">
              <w:rPr>
                <w:rFonts w:ascii="Arial" w:hAnsi="Arial" w:cs="Arial"/>
                <w:b/>
                <w:sz w:val="24"/>
                <w:lang w:val="el-GR"/>
              </w:rPr>
              <w:t>ιακή Ενότητα Βοιωτίας</w:t>
            </w:r>
          </w:p>
          <w:p w:rsidR="00132607" w:rsidRPr="0024257F" w:rsidRDefault="00132607" w:rsidP="007C3890">
            <w:pPr>
              <w:jc w:val="both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  <w:tr w:rsidR="00830A02" w:rsidRPr="0024257F" w:rsidTr="004C2A61">
        <w:trPr>
          <w:trHeight w:val="266"/>
          <w:jc w:val="center"/>
        </w:trPr>
        <w:tc>
          <w:tcPr>
            <w:tcW w:w="4218" w:type="dxa"/>
            <w:gridSpan w:val="2"/>
            <w:shd w:val="clear" w:color="auto" w:fill="auto"/>
            <w:vAlign w:val="center"/>
          </w:tcPr>
          <w:p w:rsidR="00830A02" w:rsidRPr="0024257F" w:rsidRDefault="00B35912" w:rsidP="00E22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653415" cy="641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226" w:rsidRPr="0024257F"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</w:p>
        </w:tc>
        <w:tc>
          <w:tcPr>
            <w:tcW w:w="5016" w:type="dxa"/>
            <w:vAlign w:val="center"/>
          </w:tcPr>
          <w:p w:rsidR="006C01BA" w:rsidRPr="00D52C9E" w:rsidRDefault="004E6862" w:rsidP="00D30C26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52C9E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Εθνικό Μετσόβιο Πολυτεχνείο </w:t>
            </w:r>
          </w:p>
        </w:tc>
      </w:tr>
      <w:tr w:rsidR="00830A02" w:rsidRPr="0024257F" w:rsidTr="004C2A61">
        <w:trPr>
          <w:trHeight w:val="370"/>
          <w:jc w:val="center"/>
        </w:trPr>
        <w:tc>
          <w:tcPr>
            <w:tcW w:w="4218" w:type="dxa"/>
            <w:gridSpan w:val="2"/>
            <w:shd w:val="clear" w:color="auto" w:fill="auto"/>
            <w:vAlign w:val="center"/>
          </w:tcPr>
          <w:p w:rsidR="00830A02" w:rsidRPr="0024257F" w:rsidRDefault="00830A02" w:rsidP="00481266">
            <w:pPr>
              <w:rPr>
                <w:rFonts w:ascii="Arial" w:hAnsi="Arial" w:cs="Arial"/>
                <w:color w:val="FF0000"/>
                <w:sz w:val="32"/>
                <w:szCs w:val="32"/>
                <w:lang w:val="el-GR"/>
              </w:rPr>
            </w:pPr>
          </w:p>
        </w:tc>
        <w:tc>
          <w:tcPr>
            <w:tcW w:w="5016" w:type="dxa"/>
            <w:vAlign w:val="center"/>
          </w:tcPr>
          <w:p w:rsidR="00830A02" w:rsidRDefault="00830A02" w:rsidP="00830A0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47306" w:rsidRDefault="00C47306" w:rsidP="00830A0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47306" w:rsidRPr="00C47306" w:rsidRDefault="00C47306" w:rsidP="00830A0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</w:tbl>
    <w:p w:rsidR="00C47306" w:rsidRPr="00E2010E" w:rsidRDefault="00C47306" w:rsidP="00D52C9E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</w:rPr>
        <w:t>M</w:t>
      </w:r>
      <w:r w:rsidR="00D52C9E">
        <w:rPr>
          <w:rFonts w:ascii="Arial" w:hAnsi="Arial" w:cs="Arial"/>
          <w:sz w:val="28"/>
          <w:szCs w:val="28"/>
          <w:lang w:val="el-GR"/>
        </w:rPr>
        <w:t xml:space="preserve">ε τη στήριξη του </w:t>
      </w:r>
    </w:p>
    <w:p w:rsidR="00D52C9E" w:rsidRPr="00E2010E" w:rsidRDefault="00D52C9E" w:rsidP="00D52C9E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D52C9E">
        <w:rPr>
          <w:rFonts w:ascii="Arial" w:hAnsi="Arial" w:cs="Arial"/>
          <w:b/>
          <w:sz w:val="28"/>
          <w:szCs w:val="28"/>
          <w:lang w:val="el-GR"/>
        </w:rPr>
        <w:t>Συνδέσμου Βιομηχανιών Στερεάς Ελλάδας</w:t>
      </w:r>
    </w:p>
    <w:p w:rsidR="00C47306" w:rsidRPr="00C47306" w:rsidRDefault="00C47306" w:rsidP="00C47306">
      <w:pPr>
        <w:jc w:val="center"/>
        <w:rPr>
          <w:rFonts w:ascii="Arial" w:hAnsi="Arial" w:cs="Arial"/>
          <w:b/>
          <w:sz w:val="28"/>
          <w:szCs w:val="28"/>
        </w:rPr>
        <w:sectPr w:rsidR="00C47306" w:rsidRPr="00C47306" w:rsidSect="004B75BD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C47306">
        <w:rPr>
          <w:b/>
          <w:noProof/>
          <w:lang w:val="el-GR" w:eastAsia="el-GR"/>
        </w:rPr>
        <w:drawing>
          <wp:inline distT="0" distB="0" distL="0" distR="0">
            <wp:extent cx="2254686" cy="1323975"/>
            <wp:effectExtent l="19050" t="0" r="0" b="0"/>
            <wp:docPr id="3" name="Picture 1" descr="sbse log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se log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92" cy="13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A9" w:rsidRPr="00906128" w:rsidRDefault="004164A9" w:rsidP="00F31F6E">
      <w:pPr>
        <w:pStyle w:val="FieldText"/>
        <w:rPr>
          <w:rFonts w:ascii="Arial" w:hAnsi="Arial" w:cs="Arial"/>
          <w:lang w:val="el-GR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3950"/>
        <w:gridCol w:w="3757"/>
      </w:tblGrid>
      <w:tr w:rsidR="00D95428" w:rsidRPr="002E393A" w:rsidTr="002E393A">
        <w:trPr>
          <w:trHeight w:val="300"/>
          <w:tblHeader/>
          <w:jc w:val="center"/>
        </w:trPr>
        <w:tc>
          <w:tcPr>
            <w:tcW w:w="9674" w:type="dxa"/>
            <w:gridSpan w:val="3"/>
            <w:vAlign w:val="center"/>
          </w:tcPr>
          <w:p w:rsidR="00D95428" w:rsidRPr="002E393A" w:rsidRDefault="00D95428" w:rsidP="002E393A">
            <w:pPr>
              <w:pStyle w:val="AgendaItemHeader"/>
              <w:tabs>
                <w:tab w:val="clear" w:pos="1843"/>
                <w:tab w:val="clear" w:pos="5954"/>
                <w:tab w:val="clear" w:pos="7583"/>
                <w:tab w:val="clear" w:pos="9207"/>
                <w:tab w:val="left" w:pos="1050"/>
                <w:tab w:val="center" w:pos="4153"/>
                <w:tab w:val="right" w:pos="8306"/>
              </w:tabs>
              <w:spacing w:after="0" w:line="360" w:lineRule="auto"/>
              <w:ind w:left="0" w:firstLine="0"/>
              <w:jc w:val="center"/>
              <w:rPr>
                <w:rFonts w:cs="Arial"/>
                <w:bCs/>
                <w:sz w:val="22"/>
                <w:szCs w:val="22"/>
                <w:lang w:val="el-GR" w:eastAsia="el-GR"/>
              </w:rPr>
            </w:pPr>
            <w:r w:rsidRPr="002E393A">
              <w:rPr>
                <w:rFonts w:cs="Arial"/>
                <w:sz w:val="22"/>
                <w:szCs w:val="22"/>
                <w:lang w:val="el-GR"/>
              </w:rPr>
              <w:t xml:space="preserve">Πρόγραμμα εκδήλωσης </w:t>
            </w:r>
          </w:p>
        </w:tc>
      </w:tr>
      <w:tr w:rsidR="00756CB6" w:rsidRPr="002E393A" w:rsidTr="002E393A">
        <w:trPr>
          <w:trHeight w:val="300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756CB6" w:rsidRPr="002E393A" w:rsidRDefault="00B24B29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1</w:t>
            </w:r>
            <w:r w:rsidR="001D4B9B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4</w:t>
            </w:r>
            <w:r w:rsidR="00825CDB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:</w:t>
            </w:r>
            <w:r w:rsidRPr="002E393A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30 </w:t>
            </w:r>
            <w:r w:rsidR="00C75662" w:rsidRPr="002E393A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–</w:t>
            </w:r>
            <w:r w:rsidRPr="002E393A">
              <w:rPr>
                <w:rFonts w:ascii="Arial" w:hAnsi="Arial" w:cs="Arial"/>
                <w:b/>
                <w:sz w:val="22"/>
                <w:szCs w:val="22"/>
                <w:lang w:eastAsia="el-GR"/>
              </w:rPr>
              <w:t xml:space="preserve"> </w:t>
            </w:r>
            <w:r w:rsidR="00C75662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</w:t>
            </w:r>
            <w:r w:rsidR="00825CDB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:</w:t>
            </w:r>
            <w:r w:rsidR="00C75662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00</w:t>
            </w:r>
          </w:p>
        </w:tc>
        <w:tc>
          <w:tcPr>
            <w:tcW w:w="7707" w:type="dxa"/>
            <w:gridSpan w:val="2"/>
            <w:shd w:val="clear" w:color="auto" w:fill="D6E3BC"/>
            <w:vAlign w:val="center"/>
          </w:tcPr>
          <w:p w:rsidR="00756CB6" w:rsidRPr="002E393A" w:rsidRDefault="00756CB6" w:rsidP="00820E4C">
            <w:pPr>
              <w:tabs>
                <w:tab w:val="center" w:pos="4153"/>
                <w:tab w:val="right" w:pos="8306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Εγγραφές</w:t>
            </w:r>
          </w:p>
        </w:tc>
      </w:tr>
      <w:tr w:rsidR="006C4C49" w:rsidRPr="00107E72" w:rsidTr="001B3534">
        <w:trPr>
          <w:trHeight w:val="300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6C4C49" w:rsidRPr="002E393A" w:rsidRDefault="00996F2B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15:00</w:t>
            </w:r>
            <w:r w:rsidR="00D500EB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-</w:t>
            </w:r>
            <w:r w:rsidR="00D500EB"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2E393A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15:15</w:t>
            </w:r>
          </w:p>
        </w:tc>
        <w:tc>
          <w:tcPr>
            <w:tcW w:w="3950" w:type="dxa"/>
            <w:vAlign w:val="center"/>
          </w:tcPr>
          <w:p w:rsidR="006C4C49" w:rsidRPr="002E393A" w:rsidRDefault="006C4C49" w:rsidP="002E393A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Εισαγωγική ομιλία Περιφερειάρχη</w:t>
            </w:r>
          </w:p>
        </w:tc>
        <w:tc>
          <w:tcPr>
            <w:tcW w:w="3757" w:type="dxa"/>
            <w:vAlign w:val="center"/>
          </w:tcPr>
          <w:p w:rsidR="00910C31" w:rsidRPr="002E393A" w:rsidRDefault="006C4C49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/>
              </w:rPr>
              <w:t>Κλέαρχος Περγαντάς</w:t>
            </w:r>
          </w:p>
          <w:p w:rsidR="006C4C49" w:rsidRPr="002E393A" w:rsidRDefault="006C4C49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/>
              </w:rPr>
              <w:t>Περιφερειάρχης Στερεάς Ελλάδας</w:t>
            </w:r>
          </w:p>
        </w:tc>
      </w:tr>
      <w:tr w:rsidR="0016159C" w:rsidRPr="00107E72" w:rsidTr="001B3534">
        <w:trPr>
          <w:trHeight w:val="300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6159C" w:rsidRPr="002E393A" w:rsidRDefault="00820E4C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15.15-15.30</w:t>
            </w:r>
          </w:p>
        </w:tc>
        <w:tc>
          <w:tcPr>
            <w:tcW w:w="3950" w:type="dxa"/>
            <w:vAlign w:val="center"/>
          </w:tcPr>
          <w:p w:rsidR="0016159C" w:rsidRPr="002E393A" w:rsidRDefault="00FE328F" w:rsidP="002E393A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Χαιρετισμ</w:t>
            </w:r>
            <w:r w:rsidRPr="002E393A">
              <w:rPr>
                <w:rFonts w:ascii="Arial" w:hAnsi="Arial" w:cs="Arial"/>
                <w:sz w:val="22"/>
                <w:szCs w:val="22"/>
                <w:lang w:eastAsia="el-GR"/>
              </w:rPr>
              <w:t>o</w:t>
            </w: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ί</w:t>
            </w:r>
          </w:p>
        </w:tc>
        <w:tc>
          <w:tcPr>
            <w:tcW w:w="3757" w:type="dxa"/>
            <w:vAlign w:val="center"/>
          </w:tcPr>
          <w:p w:rsidR="00FE328F" w:rsidRPr="002E393A" w:rsidRDefault="00FE328F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/>
              </w:rPr>
              <w:t>Γεώργιος Μουλκιώτης</w:t>
            </w:r>
          </w:p>
          <w:p w:rsidR="00FE328F" w:rsidRPr="002E393A" w:rsidRDefault="00FE328F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/>
              </w:rPr>
              <w:t>Αντιπερι</w:t>
            </w:r>
            <w:r w:rsidR="002E393A" w:rsidRPr="002E393A">
              <w:rPr>
                <w:rFonts w:ascii="Arial" w:hAnsi="Arial" w:cs="Arial"/>
                <w:sz w:val="22"/>
                <w:szCs w:val="22"/>
                <w:lang w:val="el-GR"/>
              </w:rPr>
              <w:t>φερειάρχης Περιφερειακής Ενότητας Βοιωτίας</w:t>
            </w:r>
          </w:p>
          <w:p w:rsidR="00FE328F" w:rsidRPr="002E393A" w:rsidRDefault="00FE328F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6159C" w:rsidRPr="002E393A" w:rsidRDefault="0016159C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/>
              </w:rPr>
              <w:t>Νικόλαος Κουδούνης</w:t>
            </w:r>
          </w:p>
          <w:p w:rsidR="0016159C" w:rsidRPr="002E393A" w:rsidRDefault="0016159C" w:rsidP="002E393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Πρόεδρος Συνδέσμου Βιομηχανιών Στερεάς Ελλάδας</w:t>
            </w:r>
          </w:p>
        </w:tc>
      </w:tr>
      <w:tr w:rsidR="002E393A" w:rsidRPr="002E393A" w:rsidTr="001B3534">
        <w:trPr>
          <w:trHeight w:val="872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2E393A" w:rsidRPr="002E393A" w:rsidRDefault="00820E4C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15.30-15.45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2E393A" w:rsidRPr="002E393A" w:rsidRDefault="002E393A" w:rsidP="002E393A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Η Βιομηχανική Δραστηριότητα στη Βοιωτία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2E393A" w:rsidRPr="002E393A" w:rsidRDefault="002E393A" w:rsidP="002E393A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Μαρία Λοϊζίδου</w:t>
            </w:r>
          </w:p>
          <w:p w:rsidR="002E393A" w:rsidRPr="002E393A" w:rsidRDefault="002E393A" w:rsidP="002E393A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Καθηγήτρια ΕΜΠ</w:t>
            </w:r>
          </w:p>
        </w:tc>
      </w:tr>
      <w:tr w:rsidR="001B3534" w:rsidRPr="00107E72" w:rsidTr="001B3534">
        <w:trPr>
          <w:trHeight w:val="872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B3534" w:rsidRPr="001B3534" w:rsidRDefault="001B3534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15.45-15.55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1B3534" w:rsidRPr="002E393A" w:rsidRDefault="001B3534" w:rsidP="00855518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Δραστηριότητες Κέντρου Ανακύκλωσης Κουτιών Αλουμινίου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1B3534" w:rsidRPr="002E393A" w:rsidRDefault="001B3534" w:rsidP="00855518">
            <w:pPr>
              <w:tabs>
                <w:tab w:val="center" w:pos="4153"/>
                <w:tab w:val="right" w:pos="8306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Εριέττα Παπαδογιάννη</w:t>
            </w:r>
          </w:p>
          <w:p w:rsidR="001B3534" w:rsidRPr="002E393A" w:rsidRDefault="001B3534" w:rsidP="00855518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Κέντρο Ανακύκλωσης Κουτιών Αλουμινίου</w:t>
            </w:r>
          </w:p>
        </w:tc>
      </w:tr>
      <w:tr w:rsidR="001B3534" w:rsidRPr="00107E72" w:rsidTr="001B3534">
        <w:trPr>
          <w:trHeight w:val="872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B3534" w:rsidRPr="001B3534" w:rsidRDefault="001B3534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15.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5-1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05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1B3534" w:rsidRPr="002E393A" w:rsidRDefault="001B3534" w:rsidP="002E393A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Παρουσίαση του Ευρωπαϊκού </w:t>
            </w: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Έργου</w:t>
            </w: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</w:t>
            </w:r>
            <w:r w:rsidRPr="002E393A">
              <w:rPr>
                <w:rFonts w:ascii="Arial" w:hAnsi="Arial" w:cs="Arial"/>
                <w:sz w:val="22"/>
                <w:szCs w:val="22"/>
                <w:lang w:eastAsia="el-GR"/>
              </w:rPr>
              <w:t>eSYMBIOSIS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1B3534" w:rsidRPr="002E393A" w:rsidRDefault="001B3534" w:rsidP="002E393A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Νικόλαος Μαρκάτος</w:t>
            </w:r>
          </w:p>
          <w:p w:rsidR="001B3534" w:rsidRPr="002E393A" w:rsidRDefault="001B3534" w:rsidP="002E393A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Ομ. Καθηγητής ΕΜΠ</w:t>
            </w:r>
          </w:p>
        </w:tc>
      </w:tr>
      <w:tr w:rsidR="001B3534" w:rsidRPr="002E393A" w:rsidTr="001B3534">
        <w:trPr>
          <w:trHeight w:val="888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B3534" w:rsidRPr="002E393A" w:rsidRDefault="001B3534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05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-16.</w:t>
            </w:r>
            <w:r>
              <w:rPr>
                <w:rFonts w:ascii="Arial" w:hAnsi="Arial" w:cs="Arial"/>
                <w:b/>
                <w:sz w:val="22"/>
                <w:szCs w:val="22"/>
                <w:lang w:eastAsia="el-GR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0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1B3534" w:rsidRPr="002E393A" w:rsidRDefault="001B3534" w:rsidP="001B3534">
            <w:pPr>
              <w:tabs>
                <w:tab w:val="center" w:pos="4153"/>
                <w:tab w:val="right" w:pos="8306"/>
              </w:tabs>
              <w:spacing w:before="24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Βιομηχανική Συμβίωση</w:t>
            </w:r>
          </w:p>
          <w:p w:rsidR="001B3534" w:rsidRPr="001B3534" w:rsidRDefault="001B3534" w:rsidP="001B3534">
            <w:pPr>
              <w:tabs>
                <w:tab w:val="center" w:pos="4153"/>
                <w:tab w:val="right" w:pos="8306"/>
              </w:tabs>
              <w:spacing w:before="24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Εμπειρίες </w:t>
            </w:r>
            <w:r w:rsidRPr="001B3534">
              <w:rPr>
                <w:rFonts w:ascii="Arial" w:hAnsi="Arial" w:cs="Arial"/>
                <w:sz w:val="22"/>
                <w:szCs w:val="22"/>
                <w:lang w:val="el-GR" w:eastAsia="el-GR"/>
              </w:rPr>
              <w:t>&amp;</w:t>
            </w: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οφέλη για τις βιομηχανίες</w:t>
            </w:r>
            <w:r w:rsidRPr="001B3534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–</w:t>
            </w:r>
            <w:r w:rsidRPr="001B3534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Παρουσίαση 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>portal</w:t>
            </w:r>
          </w:p>
        </w:tc>
        <w:tc>
          <w:tcPr>
            <w:tcW w:w="3757" w:type="dxa"/>
            <w:shd w:val="clear" w:color="auto" w:fill="FFFFFF"/>
            <w:vAlign w:val="center"/>
          </w:tcPr>
          <w:p w:rsidR="001B3534" w:rsidRPr="002E393A" w:rsidRDefault="001B3534" w:rsidP="00B12804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Αντώνης Κοκόσης</w:t>
            </w:r>
          </w:p>
          <w:p w:rsidR="001B3534" w:rsidRPr="002E393A" w:rsidRDefault="001B3534" w:rsidP="00B12804">
            <w:pPr>
              <w:tabs>
                <w:tab w:val="center" w:pos="4153"/>
                <w:tab w:val="right" w:pos="8306"/>
              </w:tabs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2E393A">
              <w:rPr>
                <w:rFonts w:ascii="Arial" w:hAnsi="Arial" w:cs="Arial"/>
                <w:sz w:val="22"/>
                <w:szCs w:val="22"/>
                <w:lang w:val="el-GR" w:eastAsia="el-GR"/>
              </w:rPr>
              <w:t>Καθηγητής ΕΜΠ</w:t>
            </w:r>
          </w:p>
        </w:tc>
      </w:tr>
      <w:tr w:rsidR="001B3534" w:rsidRPr="002E393A" w:rsidTr="00820E4C">
        <w:trPr>
          <w:trHeight w:val="894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B3534" w:rsidRPr="002E393A" w:rsidRDefault="001B3534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16.30-17.15</w:t>
            </w:r>
          </w:p>
        </w:tc>
        <w:tc>
          <w:tcPr>
            <w:tcW w:w="7707" w:type="dxa"/>
            <w:gridSpan w:val="2"/>
            <w:shd w:val="clear" w:color="auto" w:fill="FFFFFF"/>
            <w:vAlign w:val="center"/>
          </w:tcPr>
          <w:p w:rsidR="001B3534" w:rsidRPr="002E393A" w:rsidRDefault="001B3534" w:rsidP="00820E4C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Συζήτηση - Προβληματισμοί</w:t>
            </w:r>
          </w:p>
        </w:tc>
      </w:tr>
      <w:tr w:rsidR="001B3534" w:rsidRPr="00107E72" w:rsidTr="00820E4C">
        <w:trPr>
          <w:trHeight w:val="273"/>
          <w:jc w:val="center"/>
        </w:trPr>
        <w:tc>
          <w:tcPr>
            <w:tcW w:w="1967" w:type="dxa"/>
            <w:shd w:val="clear" w:color="auto" w:fill="D6E3BC"/>
            <w:vAlign w:val="center"/>
          </w:tcPr>
          <w:p w:rsidR="001B3534" w:rsidRPr="002E393A" w:rsidRDefault="001B3534" w:rsidP="00820E4C">
            <w:pPr>
              <w:tabs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17.15</w:t>
            </w:r>
          </w:p>
        </w:tc>
        <w:tc>
          <w:tcPr>
            <w:tcW w:w="7707" w:type="dxa"/>
            <w:gridSpan w:val="2"/>
            <w:vAlign w:val="center"/>
          </w:tcPr>
          <w:p w:rsidR="001B3534" w:rsidRPr="002E393A" w:rsidRDefault="001B3534" w:rsidP="00820E4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>
              <w:rPr>
                <w:rFonts w:ascii="Arial" w:hAnsi="Arial" w:cs="Arial"/>
                <w:sz w:val="22"/>
                <w:szCs w:val="22"/>
                <w:lang w:val="el-GR" w:eastAsia="el-GR"/>
              </w:rPr>
              <w:t>Τέλος της Εκδήλωσης – Ελαφρύ Γεύμα</w:t>
            </w:r>
          </w:p>
        </w:tc>
      </w:tr>
    </w:tbl>
    <w:p w:rsidR="00FC24CB" w:rsidRPr="00956541" w:rsidRDefault="00FC24CB" w:rsidP="00820E4C">
      <w:pPr>
        <w:pStyle w:val="Heading1"/>
        <w:rPr>
          <w:rFonts w:ascii="Arial" w:hAnsi="Arial" w:cs="Arial"/>
          <w:sz w:val="18"/>
          <w:szCs w:val="24"/>
          <w:lang w:val="el-GR"/>
        </w:rPr>
      </w:pPr>
    </w:p>
    <w:sectPr w:rsidR="00FC24CB" w:rsidRPr="00956541" w:rsidSect="004B75BD">
      <w:headerReference w:type="default" r:id="rId10"/>
      <w:footerReference w:type="default" r:id="rId11"/>
      <w:pgSz w:w="11907" w:h="16840" w:code="9"/>
      <w:pgMar w:top="1440" w:right="12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7A" w:rsidRDefault="00F41E7A">
      <w:r>
        <w:separator/>
      </w:r>
    </w:p>
  </w:endnote>
  <w:endnote w:type="continuationSeparator" w:id="0">
    <w:p w:rsidR="00F41E7A" w:rsidRDefault="00F4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4" w:rsidRPr="0024257F" w:rsidRDefault="00AD1E44" w:rsidP="0024257F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7A" w:rsidRDefault="00F41E7A">
      <w:r>
        <w:separator/>
      </w:r>
    </w:p>
  </w:footnote>
  <w:footnote w:type="continuationSeparator" w:id="0">
    <w:p w:rsidR="00F41E7A" w:rsidRDefault="00F4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7F" w:rsidRPr="003A176C" w:rsidRDefault="00B35912" w:rsidP="0024257F">
    <w:pPr>
      <w:pStyle w:val="Head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-170180</wp:posOffset>
          </wp:positionV>
          <wp:extent cx="1785620" cy="698500"/>
          <wp:effectExtent l="19050" t="0" r="5080" b="0"/>
          <wp:wrapSquare wrapText="bothSides"/>
          <wp:docPr id="4" name="Picture 1" descr="esymbiosis_smaller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ymbiosis_smaller_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0C9">
      <w:rPr>
        <w:rFonts w:ascii="Arial" w:hAnsi="Arial" w:cs="Arial"/>
        <w:lang w:val="el-GR"/>
      </w:rPr>
      <w:t xml:space="preserve">                                                                                                                                             </w:t>
    </w:r>
    <w:r w:rsidR="003A176C">
      <w:rPr>
        <w:rFonts w:ascii="Arial" w:hAnsi="Arial" w:cs="Arial"/>
        <w:lang w:val="el-GR"/>
      </w:rPr>
      <w:t xml:space="preserve">  </w:t>
    </w:r>
    <w:r>
      <w:rPr>
        <w:rFonts w:ascii="Arial" w:hAnsi="Arial" w:cs="Arial"/>
        <w:noProof/>
        <w:lang w:val="el-GR" w:eastAsia="el-GR"/>
      </w:rPr>
      <w:drawing>
        <wp:inline distT="0" distB="0" distL="0" distR="0">
          <wp:extent cx="1247140" cy="890905"/>
          <wp:effectExtent l="19050" t="0" r="0" b="0"/>
          <wp:docPr id="2" name="Picture 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DAE"/>
    <w:multiLevelType w:val="hybridMultilevel"/>
    <w:tmpl w:val="63029E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4308"/>
    <w:multiLevelType w:val="hybridMultilevel"/>
    <w:tmpl w:val="9252EF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C2915"/>
    <w:multiLevelType w:val="hybridMultilevel"/>
    <w:tmpl w:val="AB38F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B1DE2"/>
    <w:multiLevelType w:val="hybridMultilevel"/>
    <w:tmpl w:val="1750DD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546FD"/>
    <w:multiLevelType w:val="hybridMultilevel"/>
    <w:tmpl w:val="49C6C4E2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>
    <w:nsid w:val="36824E1E"/>
    <w:multiLevelType w:val="hybridMultilevel"/>
    <w:tmpl w:val="43D0EB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044C1"/>
    <w:multiLevelType w:val="multilevel"/>
    <w:tmpl w:val="C3485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EF7964"/>
    <w:multiLevelType w:val="multilevel"/>
    <w:tmpl w:val="86E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4007DA"/>
    <w:multiLevelType w:val="multilevel"/>
    <w:tmpl w:val="ADC6EF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90680F"/>
    <w:multiLevelType w:val="hybridMultilevel"/>
    <w:tmpl w:val="C124FD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C24F2"/>
    <w:multiLevelType w:val="hybridMultilevel"/>
    <w:tmpl w:val="304C2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76A66"/>
    <w:multiLevelType w:val="multilevel"/>
    <w:tmpl w:val="2A1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4C474F3"/>
    <w:multiLevelType w:val="hybridMultilevel"/>
    <w:tmpl w:val="53F8D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57CEC"/>
    <w:multiLevelType w:val="hybridMultilevel"/>
    <w:tmpl w:val="8FF4E6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47C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0983B3D"/>
    <w:multiLevelType w:val="hybridMultilevel"/>
    <w:tmpl w:val="C2C6D4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04285"/>
    <w:multiLevelType w:val="multilevel"/>
    <w:tmpl w:val="7576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B1F1515"/>
    <w:multiLevelType w:val="multilevel"/>
    <w:tmpl w:val="FB2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7F3D2C34"/>
    <w:multiLevelType w:val="hybridMultilevel"/>
    <w:tmpl w:val="04769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155D"/>
    <w:rsid w:val="00017694"/>
    <w:rsid w:val="00021841"/>
    <w:rsid w:val="00032AAA"/>
    <w:rsid w:val="000346E3"/>
    <w:rsid w:val="00037928"/>
    <w:rsid w:val="00040B14"/>
    <w:rsid w:val="00054628"/>
    <w:rsid w:val="0006086C"/>
    <w:rsid w:val="0007074E"/>
    <w:rsid w:val="000715A3"/>
    <w:rsid w:val="000751CC"/>
    <w:rsid w:val="0008114F"/>
    <w:rsid w:val="00091BA4"/>
    <w:rsid w:val="00091FDE"/>
    <w:rsid w:val="00096C15"/>
    <w:rsid w:val="000A6648"/>
    <w:rsid w:val="00104E6B"/>
    <w:rsid w:val="00107E72"/>
    <w:rsid w:val="00122AE0"/>
    <w:rsid w:val="001243FE"/>
    <w:rsid w:val="00126AD2"/>
    <w:rsid w:val="00132607"/>
    <w:rsid w:val="00141BFA"/>
    <w:rsid w:val="00142F42"/>
    <w:rsid w:val="001533F2"/>
    <w:rsid w:val="0015551E"/>
    <w:rsid w:val="0016159C"/>
    <w:rsid w:val="00162A92"/>
    <w:rsid w:val="0016494C"/>
    <w:rsid w:val="00170017"/>
    <w:rsid w:val="00177590"/>
    <w:rsid w:val="00180456"/>
    <w:rsid w:val="00187471"/>
    <w:rsid w:val="001960B8"/>
    <w:rsid w:val="001977C1"/>
    <w:rsid w:val="00197E96"/>
    <w:rsid w:val="001A5204"/>
    <w:rsid w:val="001B3534"/>
    <w:rsid w:val="001B6C53"/>
    <w:rsid w:val="001D4B9B"/>
    <w:rsid w:val="001D7EFA"/>
    <w:rsid w:val="001E065A"/>
    <w:rsid w:val="001E28D4"/>
    <w:rsid w:val="001E70C1"/>
    <w:rsid w:val="001F2DC5"/>
    <w:rsid w:val="001F5164"/>
    <w:rsid w:val="00201566"/>
    <w:rsid w:val="00202981"/>
    <w:rsid w:val="00206319"/>
    <w:rsid w:val="00213BC3"/>
    <w:rsid w:val="0022155D"/>
    <w:rsid w:val="00223376"/>
    <w:rsid w:val="00226DC0"/>
    <w:rsid w:val="00231F24"/>
    <w:rsid w:val="002324B6"/>
    <w:rsid w:val="00232BC0"/>
    <w:rsid w:val="0024257F"/>
    <w:rsid w:val="002425CF"/>
    <w:rsid w:val="00243291"/>
    <w:rsid w:val="00261E89"/>
    <w:rsid w:val="00267FDE"/>
    <w:rsid w:val="002710EA"/>
    <w:rsid w:val="00276CC1"/>
    <w:rsid w:val="00281831"/>
    <w:rsid w:val="002833DB"/>
    <w:rsid w:val="00294DED"/>
    <w:rsid w:val="00296AC8"/>
    <w:rsid w:val="00296CF0"/>
    <w:rsid w:val="00297023"/>
    <w:rsid w:val="002A0BBD"/>
    <w:rsid w:val="002A7FC0"/>
    <w:rsid w:val="002B17D1"/>
    <w:rsid w:val="002B58B3"/>
    <w:rsid w:val="002B77BC"/>
    <w:rsid w:val="002C414D"/>
    <w:rsid w:val="002D2B47"/>
    <w:rsid w:val="002D43D6"/>
    <w:rsid w:val="002E393A"/>
    <w:rsid w:val="002E483D"/>
    <w:rsid w:val="002E5586"/>
    <w:rsid w:val="002F194C"/>
    <w:rsid w:val="002F7319"/>
    <w:rsid w:val="00303EBB"/>
    <w:rsid w:val="00313977"/>
    <w:rsid w:val="003268E3"/>
    <w:rsid w:val="0032696D"/>
    <w:rsid w:val="003272E1"/>
    <w:rsid w:val="0033785A"/>
    <w:rsid w:val="003379C1"/>
    <w:rsid w:val="00343270"/>
    <w:rsid w:val="003477AA"/>
    <w:rsid w:val="0035171A"/>
    <w:rsid w:val="003574F4"/>
    <w:rsid w:val="00357D5D"/>
    <w:rsid w:val="0037188A"/>
    <w:rsid w:val="00382B82"/>
    <w:rsid w:val="003831ED"/>
    <w:rsid w:val="0038355F"/>
    <w:rsid w:val="00390B48"/>
    <w:rsid w:val="00392A56"/>
    <w:rsid w:val="00392EAD"/>
    <w:rsid w:val="003961D4"/>
    <w:rsid w:val="003A176C"/>
    <w:rsid w:val="003A48A1"/>
    <w:rsid w:val="003B6026"/>
    <w:rsid w:val="003D46AF"/>
    <w:rsid w:val="003D6CBA"/>
    <w:rsid w:val="003F2DF7"/>
    <w:rsid w:val="003F4BC8"/>
    <w:rsid w:val="003F557B"/>
    <w:rsid w:val="003F6CA4"/>
    <w:rsid w:val="003F716D"/>
    <w:rsid w:val="00412A09"/>
    <w:rsid w:val="00412C94"/>
    <w:rsid w:val="004164A9"/>
    <w:rsid w:val="00416CE1"/>
    <w:rsid w:val="00416F21"/>
    <w:rsid w:val="00420F8E"/>
    <w:rsid w:val="00425C38"/>
    <w:rsid w:val="0043129F"/>
    <w:rsid w:val="00437ACE"/>
    <w:rsid w:val="004661FB"/>
    <w:rsid w:val="0047154D"/>
    <w:rsid w:val="004720A7"/>
    <w:rsid w:val="00472B83"/>
    <w:rsid w:val="00474478"/>
    <w:rsid w:val="00481266"/>
    <w:rsid w:val="004831BA"/>
    <w:rsid w:val="00484B3A"/>
    <w:rsid w:val="00493B73"/>
    <w:rsid w:val="00495CD1"/>
    <w:rsid w:val="004A0D09"/>
    <w:rsid w:val="004A2DB0"/>
    <w:rsid w:val="004B2F85"/>
    <w:rsid w:val="004B5104"/>
    <w:rsid w:val="004B75BD"/>
    <w:rsid w:val="004B77C5"/>
    <w:rsid w:val="004C1075"/>
    <w:rsid w:val="004C2A61"/>
    <w:rsid w:val="004D5108"/>
    <w:rsid w:val="004D6172"/>
    <w:rsid w:val="004E4473"/>
    <w:rsid w:val="004E6862"/>
    <w:rsid w:val="004F55F6"/>
    <w:rsid w:val="0050524E"/>
    <w:rsid w:val="00515DC2"/>
    <w:rsid w:val="00530197"/>
    <w:rsid w:val="005358C8"/>
    <w:rsid w:val="00537204"/>
    <w:rsid w:val="00537EB9"/>
    <w:rsid w:val="00546A72"/>
    <w:rsid w:val="00552807"/>
    <w:rsid w:val="005631F0"/>
    <w:rsid w:val="00565EAF"/>
    <w:rsid w:val="00567AEE"/>
    <w:rsid w:val="00567DB6"/>
    <w:rsid w:val="00571471"/>
    <w:rsid w:val="005743CF"/>
    <w:rsid w:val="0057508C"/>
    <w:rsid w:val="0058000E"/>
    <w:rsid w:val="00580748"/>
    <w:rsid w:val="005878FE"/>
    <w:rsid w:val="005A08AB"/>
    <w:rsid w:val="005A410E"/>
    <w:rsid w:val="005C2DA5"/>
    <w:rsid w:val="005E79B7"/>
    <w:rsid w:val="00612303"/>
    <w:rsid w:val="0063581C"/>
    <w:rsid w:val="006455B4"/>
    <w:rsid w:val="00647C79"/>
    <w:rsid w:val="006531C0"/>
    <w:rsid w:val="006532B2"/>
    <w:rsid w:val="00656EF1"/>
    <w:rsid w:val="0065734E"/>
    <w:rsid w:val="00657921"/>
    <w:rsid w:val="0066691B"/>
    <w:rsid w:val="006741C4"/>
    <w:rsid w:val="006766BC"/>
    <w:rsid w:val="00677D3D"/>
    <w:rsid w:val="00684C0F"/>
    <w:rsid w:val="00690EC2"/>
    <w:rsid w:val="006A1990"/>
    <w:rsid w:val="006A7690"/>
    <w:rsid w:val="006B3227"/>
    <w:rsid w:val="006B32C4"/>
    <w:rsid w:val="006B5979"/>
    <w:rsid w:val="006C01BA"/>
    <w:rsid w:val="006C4C49"/>
    <w:rsid w:val="006C4E71"/>
    <w:rsid w:val="006D236B"/>
    <w:rsid w:val="006D62E2"/>
    <w:rsid w:val="006E76FF"/>
    <w:rsid w:val="006E7718"/>
    <w:rsid w:val="006F476A"/>
    <w:rsid w:val="0070558E"/>
    <w:rsid w:val="0070655A"/>
    <w:rsid w:val="00714D10"/>
    <w:rsid w:val="00724037"/>
    <w:rsid w:val="007247FA"/>
    <w:rsid w:val="00724E77"/>
    <w:rsid w:val="007262CE"/>
    <w:rsid w:val="007307ED"/>
    <w:rsid w:val="00734056"/>
    <w:rsid w:val="00734E9C"/>
    <w:rsid w:val="00746FFB"/>
    <w:rsid w:val="007544F2"/>
    <w:rsid w:val="00756CB6"/>
    <w:rsid w:val="007617DD"/>
    <w:rsid w:val="00771700"/>
    <w:rsid w:val="00771A89"/>
    <w:rsid w:val="00774888"/>
    <w:rsid w:val="007777F5"/>
    <w:rsid w:val="007950A0"/>
    <w:rsid w:val="007A30BD"/>
    <w:rsid w:val="007B349D"/>
    <w:rsid w:val="007B37C8"/>
    <w:rsid w:val="007C3890"/>
    <w:rsid w:val="007D620A"/>
    <w:rsid w:val="007D6D3D"/>
    <w:rsid w:val="007D718C"/>
    <w:rsid w:val="007E3CB2"/>
    <w:rsid w:val="007E79C1"/>
    <w:rsid w:val="007F789B"/>
    <w:rsid w:val="00811081"/>
    <w:rsid w:val="0081348E"/>
    <w:rsid w:val="00813B10"/>
    <w:rsid w:val="00814F56"/>
    <w:rsid w:val="00817146"/>
    <w:rsid w:val="00820E4C"/>
    <w:rsid w:val="00825CDB"/>
    <w:rsid w:val="00826B1B"/>
    <w:rsid w:val="00830501"/>
    <w:rsid w:val="00830832"/>
    <w:rsid w:val="00830A02"/>
    <w:rsid w:val="008310E1"/>
    <w:rsid w:val="00850E94"/>
    <w:rsid w:val="008530B6"/>
    <w:rsid w:val="00855518"/>
    <w:rsid w:val="00857C2A"/>
    <w:rsid w:val="00861952"/>
    <w:rsid w:val="00876FD9"/>
    <w:rsid w:val="00880E92"/>
    <w:rsid w:val="00883519"/>
    <w:rsid w:val="00883EB7"/>
    <w:rsid w:val="008929CC"/>
    <w:rsid w:val="00895780"/>
    <w:rsid w:val="008A7122"/>
    <w:rsid w:val="008C6793"/>
    <w:rsid w:val="008C67B7"/>
    <w:rsid w:val="008C6985"/>
    <w:rsid w:val="008D2A6F"/>
    <w:rsid w:val="008E2E9F"/>
    <w:rsid w:val="008F7C9D"/>
    <w:rsid w:val="00906128"/>
    <w:rsid w:val="0090757A"/>
    <w:rsid w:val="00910C31"/>
    <w:rsid w:val="00911854"/>
    <w:rsid w:val="009136E8"/>
    <w:rsid w:val="00920D2D"/>
    <w:rsid w:val="00931977"/>
    <w:rsid w:val="00932CB8"/>
    <w:rsid w:val="00934557"/>
    <w:rsid w:val="009508EA"/>
    <w:rsid w:val="00952AA3"/>
    <w:rsid w:val="00956541"/>
    <w:rsid w:val="00957A3D"/>
    <w:rsid w:val="00963DF7"/>
    <w:rsid w:val="009836B9"/>
    <w:rsid w:val="0098629A"/>
    <w:rsid w:val="009951A1"/>
    <w:rsid w:val="00996E4F"/>
    <w:rsid w:val="00996F2B"/>
    <w:rsid w:val="00997226"/>
    <w:rsid w:val="009B0BFB"/>
    <w:rsid w:val="009B6C45"/>
    <w:rsid w:val="009C1346"/>
    <w:rsid w:val="009C25BC"/>
    <w:rsid w:val="009C5304"/>
    <w:rsid w:val="009D040C"/>
    <w:rsid w:val="009D13FC"/>
    <w:rsid w:val="009D4ED9"/>
    <w:rsid w:val="009E03DE"/>
    <w:rsid w:val="009F6A31"/>
    <w:rsid w:val="00A002A6"/>
    <w:rsid w:val="00A13DE4"/>
    <w:rsid w:val="00A17740"/>
    <w:rsid w:val="00A20F8F"/>
    <w:rsid w:val="00A2491E"/>
    <w:rsid w:val="00A53BF7"/>
    <w:rsid w:val="00A5421E"/>
    <w:rsid w:val="00A5440B"/>
    <w:rsid w:val="00A636BC"/>
    <w:rsid w:val="00A64559"/>
    <w:rsid w:val="00A762D4"/>
    <w:rsid w:val="00AA4DBC"/>
    <w:rsid w:val="00AC1567"/>
    <w:rsid w:val="00AC27A4"/>
    <w:rsid w:val="00AD10B4"/>
    <w:rsid w:val="00AD1E44"/>
    <w:rsid w:val="00AD2D16"/>
    <w:rsid w:val="00AF0D1A"/>
    <w:rsid w:val="00AF114A"/>
    <w:rsid w:val="00B06E3D"/>
    <w:rsid w:val="00B07892"/>
    <w:rsid w:val="00B11677"/>
    <w:rsid w:val="00B12804"/>
    <w:rsid w:val="00B208BD"/>
    <w:rsid w:val="00B22655"/>
    <w:rsid w:val="00B24B29"/>
    <w:rsid w:val="00B2736C"/>
    <w:rsid w:val="00B331D8"/>
    <w:rsid w:val="00B335B7"/>
    <w:rsid w:val="00B340DC"/>
    <w:rsid w:val="00B35912"/>
    <w:rsid w:val="00B35E96"/>
    <w:rsid w:val="00B44656"/>
    <w:rsid w:val="00B51B94"/>
    <w:rsid w:val="00B53A6A"/>
    <w:rsid w:val="00B54213"/>
    <w:rsid w:val="00B5587C"/>
    <w:rsid w:val="00B61F70"/>
    <w:rsid w:val="00B72A6F"/>
    <w:rsid w:val="00B86A42"/>
    <w:rsid w:val="00B94701"/>
    <w:rsid w:val="00BA2B1B"/>
    <w:rsid w:val="00BA3750"/>
    <w:rsid w:val="00BA5FE0"/>
    <w:rsid w:val="00BB1AA4"/>
    <w:rsid w:val="00BB35B2"/>
    <w:rsid w:val="00BB496D"/>
    <w:rsid w:val="00BB4D91"/>
    <w:rsid w:val="00BB54DF"/>
    <w:rsid w:val="00BC3519"/>
    <w:rsid w:val="00BC5BF2"/>
    <w:rsid w:val="00BC60D5"/>
    <w:rsid w:val="00BD14FE"/>
    <w:rsid w:val="00BE094F"/>
    <w:rsid w:val="00BE261F"/>
    <w:rsid w:val="00BE6ACF"/>
    <w:rsid w:val="00BF02EC"/>
    <w:rsid w:val="00BF35F7"/>
    <w:rsid w:val="00C12545"/>
    <w:rsid w:val="00C14D66"/>
    <w:rsid w:val="00C21EE4"/>
    <w:rsid w:val="00C347E8"/>
    <w:rsid w:val="00C37A68"/>
    <w:rsid w:val="00C406F4"/>
    <w:rsid w:val="00C40DD0"/>
    <w:rsid w:val="00C435E4"/>
    <w:rsid w:val="00C44969"/>
    <w:rsid w:val="00C456F6"/>
    <w:rsid w:val="00C47306"/>
    <w:rsid w:val="00C47318"/>
    <w:rsid w:val="00C53B5E"/>
    <w:rsid w:val="00C55AB1"/>
    <w:rsid w:val="00C727F0"/>
    <w:rsid w:val="00C72B3F"/>
    <w:rsid w:val="00C74050"/>
    <w:rsid w:val="00C75662"/>
    <w:rsid w:val="00C86BB2"/>
    <w:rsid w:val="00C9363E"/>
    <w:rsid w:val="00C93EEA"/>
    <w:rsid w:val="00C973D4"/>
    <w:rsid w:val="00CA55A2"/>
    <w:rsid w:val="00CA5C43"/>
    <w:rsid w:val="00CA6DFF"/>
    <w:rsid w:val="00CB1682"/>
    <w:rsid w:val="00CB1F7E"/>
    <w:rsid w:val="00CB3DCC"/>
    <w:rsid w:val="00CB40AA"/>
    <w:rsid w:val="00CB5805"/>
    <w:rsid w:val="00CB6ECD"/>
    <w:rsid w:val="00CC07E9"/>
    <w:rsid w:val="00CC1D87"/>
    <w:rsid w:val="00CD4A78"/>
    <w:rsid w:val="00CE5E9D"/>
    <w:rsid w:val="00CF20DE"/>
    <w:rsid w:val="00CF3667"/>
    <w:rsid w:val="00D17C28"/>
    <w:rsid w:val="00D20CF4"/>
    <w:rsid w:val="00D30C26"/>
    <w:rsid w:val="00D4164D"/>
    <w:rsid w:val="00D43B4C"/>
    <w:rsid w:val="00D500EB"/>
    <w:rsid w:val="00D52C9E"/>
    <w:rsid w:val="00D570DA"/>
    <w:rsid w:val="00D6035D"/>
    <w:rsid w:val="00D73FB5"/>
    <w:rsid w:val="00D74FE8"/>
    <w:rsid w:val="00D75122"/>
    <w:rsid w:val="00D77CF8"/>
    <w:rsid w:val="00D816C0"/>
    <w:rsid w:val="00D95428"/>
    <w:rsid w:val="00DA0A18"/>
    <w:rsid w:val="00DA2A77"/>
    <w:rsid w:val="00DA7F32"/>
    <w:rsid w:val="00DB1778"/>
    <w:rsid w:val="00DB698D"/>
    <w:rsid w:val="00DB6E48"/>
    <w:rsid w:val="00DB73B3"/>
    <w:rsid w:val="00DB7FA2"/>
    <w:rsid w:val="00DD6B8E"/>
    <w:rsid w:val="00DF1B6F"/>
    <w:rsid w:val="00DF2234"/>
    <w:rsid w:val="00E1316B"/>
    <w:rsid w:val="00E16C2A"/>
    <w:rsid w:val="00E2010E"/>
    <w:rsid w:val="00E22F4D"/>
    <w:rsid w:val="00E360C9"/>
    <w:rsid w:val="00E474AD"/>
    <w:rsid w:val="00E47DF0"/>
    <w:rsid w:val="00E55182"/>
    <w:rsid w:val="00E664D0"/>
    <w:rsid w:val="00E704DE"/>
    <w:rsid w:val="00E7226A"/>
    <w:rsid w:val="00E77BD4"/>
    <w:rsid w:val="00E92799"/>
    <w:rsid w:val="00EA1B7A"/>
    <w:rsid w:val="00EA2B01"/>
    <w:rsid w:val="00EA5CB1"/>
    <w:rsid w:val="00EA6507"/>
    <w:rsid w:val="00EC19EF"/>
    <w:rsid w:val="00EC2452"/>
    <w:rsid w:val="00EC5A37"/>
    <w:rsid w:val="00EC7009"/>
    <w:rsid w:val="00ED5197"/>
    <w:rsid w:val="00EE2AE0"/>
    <w:rsid w:val="00F067CE"/>
    <w:rsid w:val="00F2484B"/>
    <w:rsid w:val="00F24893"/>
    <w:rsid w:val="00F256E5"/>
    <w:rsid w:val="00F31F45"/>
    <w:rsid w:val="00F31F6E"/>
    <w:rsid w:val="00F41E7A"/>
    <w:rsid w:val="00F44989"/>
    <w:rsid w:val="00F503E1"/>
    <w:rsid w:val="00F53E0A"/>
    <w:rsid w:val="00F54A76"/>
    <w:rsid w:val="00F60396"/>
    <w:rsid w:val="00F60E86"/>
    <w:rsid w:val="00F8312C"/>
    <w:rsid w:val="00F932D6"/>
    <w:rsid w:val="00F95635"/>
    <w:rsid w:val="00F95F12"/>
    <w:rsid w:val="00F96667"/>
    <w:rsid w:val="00F96F84"/>
    <w:rsid w:val="00FA7E9F"/>
    <w:rsid w:val="00FB01D5"/>
    <w:rsid w:val="00FB604A"/>
    <w:rsid w:val="00FB7DBD"/>
    <w:rsid w:val="00FC1335"/>
    <w:rsid w:val="00FC24CB"/>
    <w:rsid w:val="00FE328F"/>
    <w:rsid w:val="00FE4E12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9C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4164A9"/>
    <w:pPr>
      <w:outlineLvl w:val="0"/>
    </w:pPr>
    <w:rPr>
      <w:rFonts w:ascii="Tahoma" w:hAnsi="Tahoma" w:cs="Tahoma"/>
      <w:sz w:val="36"/>
      <w:szCs w:val="36"/>
      <w:lang w:val="en-GB"/>
    </w:rPr>
  </w:style>
  <w:style w:type="paragraph" w:styleId="Heading2">
    <w:name w:val="heading 2"/>
    <w:basedOn w:val="Normal"/>
    <w:next w:val="Normal"/>
    <w:qFormat/>
    <w:rsid w:val="00243291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243291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243291"/>
    <w:rPr>
      <w:sz w:val="20"/>
      <w:szCs w:val="20"/>
    </w:rPr>
  </w:style>
  <w:style w:type="paragraph" w:customStyle="1" w:styleId="Time">
    <w:name w:val="Time"/>
    <w:basedOn w:val="Normal"/>
    <w:rsid w:val="00243291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243291"/>
    <w:pPr>
      <w:jc w:val="center"/>
    </w:pPr>
    <w:rPr>
      <w:szCs w:val="18"/>
    </w:rPr>
  </w:style>
  <w:style w:type="paragraph" w:customStyle="1" w:styleId="BalloonText1">
    <w:name w:val="Balloon Text1"/>
    <w:basedOn w:val="Normal"/>
    <w:semiHidden/>
    <w:rsid w:val="00243291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243291"/>
    <w:rPr>
      <w:b/>
    </w:rPr>
  </w:style>
  <w:style w:type="paragraph" w:customStyle="1" w:styleId="Presentation">
    <w:name w:val="Presentation"/>
    <w:basedOn w:val="Tracks"/>
    <w:rsid w:val="00243291"/>
    <w:rPr>
      <w:b/>
      <w:sz w:val="18"/>
    </w:rPr>
  </w:style>
  <w:style w:type="paragraph" w:styleId="DocumentMap">
    <w:name w:val="Document Map"/>
    <w:basedOn w:val="Normal"/>
    <w:semiHidden/>
    <w:rsid w:val="0024329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64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50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50A0"/>
    <w:pPr>
      <w:tabs>
        <w:tab w:val="center" w:pos="4153"/>
        <w:tab w:val="right" w:pos="8306"/>
      </w:tabs>
    </w:pPr>
  </w:style>
  <w:style w:type="paragraph" w:customStyle="1" w:styleId="FieldText">
    <w:name w:val="Field Text"/>
    <w:basedOn w:val="Normal"/>
    <w:rsid w:val="00D74FE8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FieldLabel">
    <w:name w:val="Field Label"/>
    <w:basedOn w:val="Normal"/>
    <w:rsid w:val="00546A72"/>
    <w:pPr>
      <w:spacing w:before="60" w:after="60"/>
    </w:pPr>
    <w:rPr>
      <w:rFonts w:ascii="Arial" w:hAnsi="Arial"/>
      <w:b/>
      <w:sz w:val="19"/>
      <w:szCs w:val="22"/>
    </w:rPr>
  </w:style>
  <w:style w:type="paragraph" w:customStyle="1" w:styleId="MeetingInformation">
    <w:name w:val="Meeting Information"/>
    <w:basedOn w:val="FieldText"/>
    <w:rsid w:val="00D74FE8"/>
    <w:pPr>
      <w:spacing w:before="0" w:after="0"/>
      <w:jc w:val="right"/>
    </w:pPr>
    <w:rPr>
      <w:rFonts w:cs="Arial"/>
      <w:b/>
      <w:szCs w:val="24"/>
      <w:lang w:val="en-GB"/>
    </w:rPr>
  </w:style>
  <w:style w:type="character" w:styleId="Hyperlink">
    <w:name w:val="Hyperlink"/>
    <w:basedOn w:val="DefaultParagraphFont"/>
    <w:rsid w:val="00D74FE8"/>
    <w:rPr>
      <w:rFonts w:ascii="Tahoma" w:hAnsi="Tahoma" w:cs="Tahoma" w:hint="default"/>
      <w:b/>
      <w:bCs/>
      <w:color w:val="FF6600"/>
      <w:sz w:val="18"/>
      <w:szCs w:val="18"/>
      <w:u w:val="single"/>
    </w:rPr>
  </w:style>
  <w:style w:type="table" w:styleId="TableList4">
    <w:name w:val="Table List 4"/>
    <w:basedOn w:val="TableNormal"/>
    <w:rsid w:val="00D74FE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DA7F32"/>
    <w:rPr>
      <w:rFonts w:ascii="Tahoma" w:hAnsi="Tahoma" w:cs="Tahoma"/>
      <w:sz w:val="16"/>
      <w:szCs w:val="16"/>
    </w:rPr>
  </w:style>
  <w:style w:type="paragraph" w:customStyle="1" w:styleId="maintxt">
    <w:name w:val="maintxt"/>
    <w:basedOn w:val="Normal"/>
    <w:rsid w:val="00B35E9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l-GR" w:eastAsia="el-GR"/>
    </w:rPr>
  </w:style>
  <w:style w:type="paragraph" w:customStyle="1" w:styleId="mainheader">
    <w:name w:val="mainheader"/>
    <w:basedOn w:val="Normal"/>
    <w:rsid w:val="00091FDE"/>
    <w:pPr>
      <w:spacing w:before="100" w:beforeAutospacing="1" w:after="100" w:afterAutospacing="1"/>
    </w:pPr>
    <w:rPr>
      <w:rFonts w:ascii="Arial" w:hAnsi="Arial" w:cs="Arial"/>
      <w:b/>
      <w:bCs/>
      <w:color w:val="000066"/>
      <w:sz w:val="20"/>
      <w:szCs w:val="20"/>
      <w:lang w:val="el-GR" w:eastAsia="el-GR"/>
    </w:rPr>
  </w:style>
  <w:style w:type="paragraph" w:styleId="Title">
    <w:name w:val="Title"/>
    <w:basedOn w:val="Normal"/>
    <w:next w:val="Normal"/>
    <w:qFormat/>
    <w:rsid w:val="0015551E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rFonts w:ascii="Times New Roman" w:hAnsi="Times New Roman"/>
      <w:b/>
      <w:kern w:val="28"/>
      <w:sz w:val="32"/>
      <w:szCs w:val="48"/>
    </w:rPr>
  </w:style>
  <w:style w:type="paragraph" w:customStyle="1" w:styleId="ProjConnbodytext">
    <w:name w:val="ProjConn bodytext"/>
    <w:basedOn w:val="Normal"/>
    <w:rsid w:val="00957A3D"/>
    <w:pPr>
      <w:spacing w:before="120"/>
      <w:jc w:val="both"/>
    </w:pPr>
    <w:rPr>
      <w:rFonts w:ascii="Arial" w:hAnsi="Arial" w:cs="Arial"/>
      <w:sz w:val="22"/>
      <w:szCs w:val="22"/>
      <w:lang w:eastAsia="ja-JP"/>
    </w:rPr>
  </w:style>
  <w:style w:type="paragraph" w:customStyle="1" w:styleId="ProjConnfooter">
    <w:name w:val="ProjConn footer"/>
    <w:basedOn w:val="Footer"/>
    <w:rsid w:val="005358C8"/>
    <w:pPr>
      <w:tabs>
        <w:tab w:val="clear" w:pos="4153"/>
        <w:tab w:val="clear" w:pos="8306"/>
        <w:tab w:val="center" w:pos="4320"/>
        <w:tab w:val="right" w:pos="9180"/>
      </w:tabs>
    </w:pPr>
    <w:rPr>
      <w:rFonts w:ascii="Arial" w:hAnsi="Arial" w:cs="Arial"/>
      <w:szCs w:val="18"/>
      <w:lang w:eastAsia="ja-JP"/>
    </w:rPr>
  </w:style>
  <w:style w:type="character" w:customStyle="1" w:styleId="go">
    <w:name w:val="go"/>
    <w:basedOn w:val="DefaultParagraphFont"/>
    <w:rsid w:val="002710EA"/>
  </w:style>
  <w:style w:type="character" w:customStyle="1" w:styleId="apple-converted-space">
    <w:name w:val="apple-converted-space"/>
    <w:basedOn w:val="DefaultParagraphFont"/>
    <w:rsid w:val="006455B4"/>
  </w:style>
  <w:style w:type="paragraph" w:customStyle="1" w:styleId="AgendaItemHeader">
    <w:name w:val="AgendaItemHeader"/>
    <w:basedOn w:val="Normal"/>
    <w:rsid w:val="00D95428"/>
    <w:pPr>
      <w:tabs>
        <w:tab w:val="left" w:pos="1843"/>
        <w:tab w:val="left" w:pos="5954"/>
        <w:tab w:val="left" w:pos="7583"/>
        <w:tab w:val="left" w:pos="9207"/>
      </w:tabs>
      <w:overflowPunct w:val="0"/>
      <w:autoSpaceDE w:val="0"/>
      <w:autoSpaceDN w:val="0"/>
      <w:adjustRightInd w:val="0"/>
      <w:spacing w:after="120"/>
      <w:ind w:left="1843" w:hanging="1843"/>
      <w:textAlignment w:val="baseline"/>
    </w:pPr>
    <w:rPr>
      <w:rFonts w:ascii="Arial" w:hAnsi="Arial"/>
      <w:b/>
      <w:noProof/>
      <w:sz w:val="20"/>
      <w:szCs w:val="20"/>
      <w:lang w:val="en-GB" w:eastAsia="de-DE"/>
    </w:rPr>
  </w:style>
  <w:style w:type="table" w:styleId="LightShading-Accent4">
    <w:name w:val="Light Shading Accent 4"/>
    <w:basedOn w:val="TableNormal"/>
    <w:uiPriority w:val="60"/>
    <w:rsid w:val="00D95428"/>
    <w:rPr>
      <w:rFonts w:ascii="Calibri" w:eastAsia="Calibri" w:hAnsi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PYRO~1\LOCALS~1\Temp\TCDE85.tmp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5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Odysseas Spyroglou</dc:creator>
  <cp:lastModifiedBy>user</cp:lastModifiedBy>
  <cp:revision>5</cp:revision>
  <cp:lastPrinted>2012-03-13T09:52:00Z</cp:lastPrinted>
  <dcterms:created xsi:type="dcterms:W3CDTF">2012-03-14T11:15:00Z</dcterms:created>
  <dcterms:modified xsi:type="dcterms:W3CDTF">2012-03-14T12:44:00Z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TC011805961033</vt:lpwstr>
  </property>
</Properties>
</file>